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9D1F" w14:textId="77777777" w:rsidR="00636E1E" w:rsidRPr="00B07CF6" w:rsidRDefault="0076231B" w:rsidP="00B07CF6">
      <w:pPr>
        <w:ind w:left="7088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B7B2ED" wp14:editId="07777777">
            <wp:simplePos x="0" y="0"/>
            <wp:positionH relativeFrom="column">
              <wp:posOffset>4499610</wp:posOffset>
            </wp:positionH>
            <wp:positionV relativeFrom="paragraph">
              <wp:align>outside</wp:align>
            </wp:positionV>
            <wp:extent cx="1478280" cy="11125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1E">
        <w:tab/>
      </w:r>
    </w:p>
    <w:p w14:paraId="6A05A809" w14:textId="77777777" w:rsidR="00E2185D" w:rsidRDefault="00E2185D" w:rsidP="003A3EE8">
      <w:pPr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E2185D" w:rsidRDefault="00E2185D" w:rsidP="003A3EE8">
      <w:pPr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D6841" w:rsidRDefault="001D6841" w:rsidP="003A3EE8">
      <w:pPr>
        <w:rPr>
          <w:rFonts w:ascii="Arial" w:hAnsi="Arial" w:cs="Arial"/>
          <w:b/>
          <w:bCs/>
          <w:sz w:val="22"/>
          <w:szCs w:val="22"/>
        </w:rPr>
      </w:pPr>
    </w:p>
    <w:p w14:paraId="04C8C2ED" w14:textId="4B3A1CB8" w:rsidR="003A3EE8" w:rsidRPr="003B7742" w:rsidRDefault="003A3EE8" w:rsidP="003A3EE8">
      <w:pPr>
        <w:rPr>
          <w:rFonts w:ascii="Arial" w:hAnsi="Arial" w:cs="Arial"/>
          <w:color w:val="000000" w:themeColor="text1"/>
          <w:sz w:val="22"/>
          <w:szCs w:val="22"/>
        </w:rPr>
      </w:pPr>
      <w:r w:rsidRPr="00FC5D59">
        <w:rPr>
          <w:rFonts w:ascii="Arial" w:hAnsi="Arial" w:cs="Arial"/>
          <w:b/>
          <w:bCs/>
          <w:sz w:val="22"/>
          <w:szCs w:val="22"/>
        </w:rPr>
        <w:t>Job Title</w:t>
      </w:r>
      <w:r w:rsidRPr="00FC5D59">
        <w:rPr>
          <w:rFonts w:ascii="Arial" w:hAnsi="Arial" w:cs="Arial"/>
          <w:sz w:val="22"/>
          <w:szCs w:val="22"/>
        </w:rPr>
        <w:t>:</w:t>
      </w:r>
      <w:r w:rsidRPr="00FC5D59">
        <w:rPr>
          <w:rFonts w:ascii="Arial" w:hAnsi="Arial" w:cs="Arial"/>
          <w:sz w:val="22"/>
          <w:szCs w:val="22"/>
        </w:rPr>
        <w:tab/>
      </w:r>
      <w:r w:rsidRPr="00FC5D59">
        <w:rPr>
          <w:rFonts w:ascii="Arial" w:hAnsi="Arial" w:cs="Arial"/>
          <w:sz w:val="22"/>
          <w:szCs w:val="22"/>
        </w:rPr>
        <w:tab/>
      </w:r>
      <w:r w:rsidR="003B7742" w:rsidRPr="003B7742">
        <w:rPr>
          <w:rFonts w:ascii="Arial" w:hAnsi="Arial" w:cs="Arial"/>
          <w:color w:val="000000" w:themeColor="text1"/>
          <w:sz w:val="22"/>
          <w:szCs w:val="22"/>
        </w:rPr>
        <w:t>Communications and Press Relations Manager</w:t>
      </w:r>
    </w:p>
    <w:p w14:paraId="786A0212" w14:textId="15DE5691" w:rsidR="00BF0A34" w:rsidRPr="003B7742" w:rsidRDefault="00BF0A34" w:rsidP="003A3EE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ABAD0E" w14:textId="274B2839" w:rsidR="00BF0A34" w:rsidRPr="003B7742" w:rsidRDefault="00BF0A34" w:rsidP="003A3EE8">
      <w:pPr>
        <w:rPr>
          <w:rFonts w:ascii="Arial" w:hAnsi="Arial" w:cs="Arial"/>
          <w:color w:val="000000" w:themeColor="text1"/>
          <w:sz w:val="22"/>
          <w:szCs w:val="22"/>
        </w:rPr>
      </w:pPr>
      <w:r w:rsidRPr="003B7742">
        <w:rPr>
          <w:rFonts w:ascii="Arial" w:hAnsi="Arial" w:cs="Arial"/>
          <w:b/>
          <w:bCs/>
          <w:color w:val="000000" w:themeColor="text1"/>
          <w:sz w:val="22"/>
          <w:szCs w:val="22"/>
        </w:rPr>
        <w:t>Job Level:</w:t>
      </w:r>
      <w:r w:rsidRPr="003B774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3B7742">
        <w:rPr>
          <w:rFonts w:ascii="Arial" w:hAnsi="Arial" w:cs="Arial"/>
          <w:color w:val="000000" w:themeColor="text1"/>
          <w:sz w:val="22"/>
          <w:szCs w:val="22"/>
        </w:rPr>
        <w:tab/>
      </w:r>
      <w:r w:rsidR="00906031" w:rsidRPr="003B7742">
        <w:rPr>
          <w:rFonts w:ascii="Arial" w:hAnsi="Arial" w:cs="Arial"/>
          <w:color w:val="000000" w:themeColor="text1"/>
          <w:sz w:val="22"/>
          <w:szCs w:val="22"/>
        </w:rPr>
        <w:t>Senior Manager</w:t>
      </w:r>
      <w:r w:rsidR="00FE699E" w:rsidRPr="003B77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2A3D3EC" w14:textId="77777777" w:rsidR="003A3EE8" w:rsidRPr="003B7742" w:rsidRDefault="003A3EE8" w:rsidP="003A3EE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800A14" w14:textId="734712E0" w:rsidR="003A3EE8" w:rsidRPr="003B7742" w:rsidRDefault="003A3EE8" w:rsidP="003A3E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7742">
        <w:rPr>
          <w:rFonts w:ascii="Arial" w:hAnsi="Arial" w:cs="Arial"/>
          <w:b/>
          <w:bCs/>
          <w:color w:val="000000" w:themeColor="text1"/>
          <w:sz w:val="22"/>
          <w:szCs w:val="22"/>
        </w:rPr>
        <w:t>Responsible To</w:t>
      </w:r>
      <w:r w:rsidRPr="003B7742">
        <w:rPr>
          <w:rFonts w:ascii="Arial" w:hAnsi="Arial" w:cs="Arial"/>
          <w:color w:val="000000" w:themeColor="text1"/>
          <w:sz w:val="22"/>
          <w:szCs w:val="22"/>
        </w:rPr>
        <w:t>:</w:t>
      </w:r>
      <w:r w:rsidRPr="003B7742">
        <w:rPr>
          <w:rFonts w:ascii="Arial" w:hAnsi="Arial" w:cs="Arial"/>
          <w:color w:val="000000" w:themeColor="text1"/>
          <w:sz w:val="22"/>
          <w:szCs w:val="22"/>
        </w:rPr>
        <w:tab/>
      </w:r>
      <w:r w:rsidR="003B7742" w:rsidRPr="003B7742">
        <w:rPr>
          <w:rFonts w:ascii="Arial" w:hAnsi="Arial" w:cs="Arial"/>
          <w:color w:val="000000" w:themeColor="text1"/>
          <w:sz w:val="22"/>
          <w:szCs w:val="22"/>
        </w:rPr>
        <w:t>Head of Marketing, Sales &amp; ICT</w:t>
      </w:r>
    </w:p>
    <w:p w14:paraId="0D0B940D" w14:textId="77777777" w:rsidR="003A3EE8" w:rsidRPr="003B7742" w:rsidRDefault="003A3EE8" w:rsidP="003A3EE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A76B35" w14:textId="2496840E" w:rsidR="003A3EE8" w:rsidRPr="003B7742" w:rsidRDefault="003A3EE8" w:rsidP="003A3EE8">
      <w:pPr>
        <w:ind w:left="2160" w:hanging="21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7742">
        <w:rPr>
          <w:rFonts w:ascii="Arial" w:hAnsi="Arial" w:cs="Arial"/>
          <w:b/>
          <w:color w:val="000000" w:themeColor="text1"/>
          <w:sz w:val="22"/>
          <w:szCs w:val="22"/>
        </w:rPr>
        <w:t>Direct Reports:</w:t>
      </w:r>
      <w:r w:rsidRPr="003B7742">
        <w:rPr>
          <w:rFonts w:ascii="Arial" w:hAnsi="Arial" w:cs="Arial"/>
          <w:color w:val="000000" w:themeColor="text1"/>
          <w:sz w:val="22"/>
          <w:szCs w:val="22"/>
        </w:rPr>
        <w:tab/>
      </w:r>
      <w:r w:rsidR="003B7742" w:rsidRPr="003B7742">
        <w:rPr>
          <w:rFonts w:ascii="Arial" w:hAnsi="Arial" w:cs="Arial"/>
          <w:color w:val="000000" w:themeColor="text1"/>
          <w:sz w:val="22"/>
          <w:szCs w:val="22"/>
        </w:rPr>
        <w:t>none</w:t>
      </w:r>
    </w:p>
    <w:p w14:paraId="0E27B00A" w14:textId="77777777" w:rsidR="003A3EE8" w:rsidRPr="003B7742" w:rsidRDefault="003A3EE8" w:rsidP="003A3EE8">
      <w:pPr>
        <w:pStyle w:val="BodyTextIndent"/>
        <w:rPr>
          <w:b/>
          <w:bCs/>
          <w:color w:val="000000" w:themeColor="text1"/>
          <w:sz w:val="22"/>
        </w:rPr>
      </w:pPr>
    </w:p>
    <w:p w14:paraId="393DD278" w14:textId="1B72E726" w:rsidR="003A3EE8" w:rsidRPr="003B7742" w:rsidRDefault="003A3EE8" w:rsidP="003A3EE8">
      <w:pPr>
        <w:pStyle w:val="BodyTextIndent"/>
        <w:rPr>
          <w:color w:val="000000" w:themeColor="text1"/>
          <w:sz w:val="22"/>
        </w:rPr>
      </w:pPr>
      <w:r w:rsidRPr="003B7742">
        <w:rPr>
          <w:b/>
          <w:bCs/>
          <w:color w:val="000000" w:themeColor="text1"/>
          <w:sz w:val="22"/>
        </w:rPr>
        <w:t>Place of Work</w:t>
      </w:r>
      <w:r w:rsidRPr="003B7742">
        <w:rPr>
          <w:color w:val="000000" w:themeColor="text1"/>
          <w:sz w:val="22"/>
        </w:rPr>
        <w:t>:</w:t>
      </w:r>
      <w:r w:rsidRPr="003B7742">
        <w:rPr>
          <w:color w:val="000000" w:themeColor="text1"/>
          <w:sz w:val="22"/>
        </w:rPr>
        <w:tab/>
      </w:r>
      <w:r w:rsidR="003B7742" w:rsidRPr="003B7742">
        <w:rPr>
          <w:color w:val="000000" w:themeColor="text1"/>
          <w:sz w:val="22"/>
        </w:rPr>
        <w:t>Hybrid working - b</w:t>
      </w:r>
      <w:r w:rsidR="00980C77" w:rsidRPr="003B7742">
        <w:rPr>
          <w:color w:val="000000" w:themeColor="text1"/>
          <w:sz w:val="22"/>
        </w:rPr>
        <w:t xml:space="preserve">ased at </w:t>
      </w:r>
      <w:r w:rsidR="003B7742" w:rsidRPr="003B7742">
        <w:rPr>
          <w:color w:val="000000" w:themeColor="text1"/>
          <w:sz w:val="22"/>
        </w:rPr>
        <w:t xml:space="preserve">Ponds Forge with </w:t>
      </w:r>
      <w:r w:rsidR="00597C1B" w:rsidRPr="003B7742">
        <w:rPr>
          <w:color w:val="000000" w:themeColor="text1"/>
          <w:sz w:val="22"/>
        </w:rPr>
        <w:t>expected travel to other venues as a when required.</w:t>
      </w:r>
    </w:p>
    <w:p w14:paraId="41F5613A" w14:textId="731A4F42" w:rsidR="00986305" w:rsidRDefault="00986305" w:rsidP="003A3EE8">
      <w:pPr>
        <w:pStyle w:val="BodyTextIndent"/>
        <w:rPr>
          <w:sz w:val="22"/>
        </w:rPr>
      </w:pPr>
    </w:p>
    <w:p w14:paraId="535F9A06" w14:textId="6FA40C1C" w:rsidR="00986305" w:rsidRPr="00986305" w:rsidRDefault="00986305" w:rsidP="003A3EE8">
      <w:pPr>
        <w:pStyle w:val="BodyTextIndent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7DBAF42" w14:textId="41DF777B" w:rsidR="00986305" w:rsidRDefault="00986305" w:rsidP="003A3EE8">
      <w:pPr>
        <w:pStyle w:val="BodyTextIndent"/>
        <w:rPr>
          <w:sz w:val="22"/>
        </w:rPr>
      </w:pPr>
    </w:p>
    <w:p w14:paraId="34F770F1" w14:textId="6BFEE1CF" w:rsidR="00986305" w:rsidRPr="00986305" w:rsidRDefault="00986305" w:rsidP="003A3EE8">
      <w:pPr>
        <w:pStyle w:val="BodyTextIndent"/>
        <w:rPr>
          <w:b/>
          <w:bCs/>
          <w:sz w:val="22"/>
        </w:rPr>
      </w:pPr>
      <w:r w:rsidRPr="00986305">
        <w:rPr>
          <w:b/>
          <w:bCs/>
          <w:sz w:val="22"/>
        </w:rPr>
        <w:t>Purpose of the Job</w:t>
      </w:r>
    </w:p>
    <w:p w14:paraId="467C27B0" w14:textId="77777777" w:rsidR="00DC456F" w:rsidRDefault="00DC456F" w:rsidP="003A3EE8">
      <w:pPr>
        <w:pStyle w:val="BodyTextIndent"/>
        <w:rPr>
          <w:sz w:val="22"/>
        </w:rPr>
      </w:pPr>
    </w:p>
    <w:p w14:paraId="22903781" w14:textId="77777777" w:rsidR="003B7742" w:rsidRDefault="003B7742" w:rsidP="003B774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7742">
        <w:rPr>
          <w:rFonts w:ascii="Arial" w:hAnsi="Arial" w:cs="Arial"/>
          <w:color w:val="000000" w:themeColor="text1"/>
          <w:sz w:val="22"/>
          <w:szCs w:val="22"/>
        </w:rPr>
        <w:t>The role is focussed on increasing awareness and improving perceptions of the organisation through highlighting the significant positive impact Sheffield City Trust delivers for the city and people of Sheffield.</w:t>
      </w:r>
    </w:p>
    <w:p w14:paraId="7A1A92FD" w14:textId="77777777" w:rsidR="003B7742" w:rsidRDefault="003B7742" w:rsidP="003B774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061E4C" w14:textId="0B489220" w:rsidR="003A3EE8" w:rsidRDefault="00BF0A34" w:rsidP="003B774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A598C7" w14:textId="77777777" w:rsidR="00BF0A34" w:rsidRPr="00BF0A34" w:rsidRDefault="00BF0A34" w:rsidP="003A3EE8">
      <w:pPr>
        <w:rPr>
          <w:rFonts w:ascii="Arial" w:hAnsi="Arial" w:cs="Arial"/>
          <w:sz w:val="22"/>
          <w:szCs w:val="22"/>
          <w:u w:val="single"/>
        </w:rPr>
      </w:pPr>
    </w:p>
    <w:p w14:paraId="58CFF4E5" w14:textId="7CAEACD4" w:rsidR="003A3EE8" w:rsidRDefault="00BF0A34" w:rsidP="003A3EE8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Summary</w:t>
      </w:r>
      <w:r w:rsidR="003A3EE8">
        <w:rPr>
          <w:rFonts w:ascii="Arial" w:hAnsi="Arial" w:cs="Arial"/>
          <w:b/>
          <w:sz w:val="22"/>
          <w:szCs w:val="22"/>
        </w:rPr>
        <w:t xml:space="preserve">: </w:t>
      </w:r>
      <w:r w:rsidR="003A3EE8">
        <w:rPr>
          <w:rFonts w:ascii="Arial" w:hAnsi="Arial" w:cs="Arial"/>
          <w:b/>
          <w:sz w:val="22"/>
          <w:szCs w:val="22"/>
        </w:rPr>
        <w:tab/>
      </w:r>
      <w:r w:rsidR="006C2910">
        <w:rPr>
          <w:rFonts w:ascii="Arial" w:hAnsi="Arial" w:cs="Arial"/>
          <w:sz w:val="22"/>
          <w:szCs w:val="22"/>
        </w:rPr>
        <w:t xml:space="preserve"> </w:t>
      </w:r>
    </w:p>
    <w:p w14:paraId="44EAFD9C" w14:textId="263AC3DD" w:rsidR="001D6841" w:rsidRDefault="001D6841" w:rsidP="003A3EE8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111EC9FE" w14:textId="77C171F4" w:rsidR="00A74A2E" w:rsidRDefault="003B7742" w:rsidP="003B774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7742">
        <w:rPr>
          <w:rFonts w:ascii="Arial" w:hAnsi="Arial" w:cs="Arial"/>
          <w:color w:val="000000" w:themeColor="text1"/>
          <w:sz w:val="22"/>
          <w:szCs w:val="22"/>
        </w:rPr>
        <w:t>The role holder will be expected to regularly engage with external and internal stakeholders to shift perceptions of the organisation.  As such, the individual will need to be able to:</w:t>
      </w:r>
    </w:p>
    <w:p w14:paraId="533DA39D" w14:textId="77777777" w:rsidR="003B7742" w:rsidRPr="003B7742" w:rsidRDefault="003B7742" w:rsidP="003B774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E3C824" w14:textId="77777777" w:rsidR="003B7742" w:rsidRPr="003B7742" w:rsidRDefault="003B7742" w:rsidP="003B7742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7742">
        <w:rPr>
          <w:rFonts w:ascii="Arial" w:hAnsi="Arial" w:cs="Arial"/>
          <w:color w:val="000000" w:themeColor="text1"/>
          <w:sz w:val="22"/>
          <w:szCs w:val="22"/>
        </w:rPr>
        <w:t xml:space="preserve">Build our PR, active </w:t>
      </w:r>
      <w:proofErr w:type="gramStart"/>
      <w:r w:rsidRPr="003B7742">
        <w:rPr>
          <w:rFonts w:ascii="Arial" w:hAnsi="Arial" w:cs="Arial"/>
          <w:color w:val="000000" w:themeColor="text1"/>
          <w:sz w:val="22"/>
          <w:szCs w:val="22"/>
        </w:rPr>
        <w:t>influencer</w:t>
      </w:r>
      <w:proofErr w:type="gramEnd"/>
      <w:r w:rsidRPr="003B7742">
        <w:rPr>
          <w:rFonts w:ascii="Arial" w:hAnsi="Arial" w:cs="Arial"/>
          <w:color w:val="000000" w:themeColor="text1"/>
          <w:sz w:val="22"/>
          <w:szCs w:val="22"/>
        </w:rPr>
        <w:t xml:space="preserve"> and advocate community to increase our profile locally and regionally amongst our stakeholders </w:t>
      </w:r>
    </w:p>
    <w:p w14:paraId="1E81F9BA" w14:textId="77777777" w:rsidR="003B7742" w:rsidRPr="003B7742" w:rsidRDefault="003B7742" w:rsidP="003B7742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7742">
        <w:rPr>
          <w:rFonts w:ascii="Arial" w:hAnsi="Arial" w:cs="Arial"/>
          <w:color w:val="000000" w:themeColor="text1"/>
          <w:sz w:val="22"/>
          <w:szCs w:val="22"/>
        </w:rPr>
        <w:t>Build strong working relationships to be the first to hear of stories and opportunities that align with your communications strategy</w:t>
      </w:r>
    </w:p>
    <w:p w14:paraId="7B561694" w14:textId="77777777" w:rsidR="003B7742" w:rsidRPr="003B7742" w:rsidRDefault="003B7742" w:rsidP="003B7742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7742">
        <w:rPr>
          <w:rFonts w:ascii="Arial" w:hAnsi="Arial" w:cs="Arial"/>
          <w:color w:val="000000" w:themeColor="text1"/>
          <w:sz w:val="22"/>
          <w:szCs w:val="22"/>
        </w:rPr>
        <w:t>Create impactful ideas that communicate the values and outputs of the organisation to increase brand affinity in customers and stakeholders</w:t>
      </w:r>
    </w:p>
    <w:p w14:paraId="28442CE4" w14:textId="77777777" w:rsidR="003B7742" w:rsidRDefault="003B7742" w:rsidP="003B774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B94D5A5" w14:textId="4C9FC48D" w:rsidR="003A3EE8" w:rsidRPr="003B7742" w:rsidRDefault="00BF0A34" w:rsidP="003B7742">
      <w:pPr>
        <w:jc w:val="both"/>
        <w:rPr>
          <w:rFonts w:ascii="Arial" w:hAnsi="Arial" w:cs="Arial"/>
          <w:sz w:val="22"/>
          <w:szCs w:val="22"/>
        </w:rPr>
      </w:pP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Pr="003B7742">
        <w:rPr>
          <w:rFonts w:ascii="Arial" w:hAnsi="Arial" w:cs="Arial"/>
          <w:sz w:val="22"/>
          <w:szCs w:val="22"/>
          <w:u w:val="single"/>
        </w:rPr>
        <w:tab/>
      </w:r>
      <w:r w:rsidR="003A3EE8" w:rsidRPr="003B7742">
        <w:rPr>
          <w:rFonts w:ascii="Arial" w:hAnsi="Arial" w:cs="Arial"/>
          <w:b/>
          <w:sz w:val="22"/>
          <w:szCs w:val="22"/>
        </w:rPr>
        <w:tab/>
      </w:r>
    </w:p>
    <w:p w14:paraId="08751FE3" w14:textId="72C8CDCE" w:rsidR="00B43D84" w:rsidRDefault="003A3EE8" w:rsidP="00B72C79">
      <w:pPr>
        <w:jc w:val="both"/>
        <w:rPr>
          <w:rFonts w:ascii="Arial" w:hAnsi="Arial" w:cs="Arial"/>
          <w:b/>
          <w:sz w:val="22"/>
          <w:szCs w:val="22"/>
        </w:rPr>
      </w:pPr>
      <w:r w:rsidRPr="00FC5D59">
        <w:rPr>
          <w:rFonts w:ascii="Arial" w:hAnsi="Arial" w:cs="Arial"/>
          <w:b/>
          <w:sz w:val="22"/>
          <w:szCs w:val="22"/>
        </w:rPr>
        <w:t>Key Responsibilities:</w:t>
      </w:r>
    </w:p>
    <w:p w14:paraId="1C8C48E8" w14:textId="5C4864ED" w:rsidR="00B72C79" w:rsidRDefault="00B72C79" w:rsidP="00B72C79">
      <w:pPr>
        <w:jc w:val="both"/>
        <w:rPr>
          <w:rFonts w:ascii="Arial" w:hAnsi="Arial" w:cs="Arial"/>
          <w:b/>
          <w:sz w:val="22"/>
          <w:szCs w:val="22"/>
        </w:rPr>
      </w:pPr>
    </w:p>
    <w:p w14:paraId="75B269E1" w14:textId="7E6FE1B8" w:rsidR="003B7742" w:rsidRDefault="003B7742" w:rsidP="003B7742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Working with internal colleagues to engage directly with key stakeholders; ensuring colleagues are prepared and comfortable to professionally deliver agreed key messages and engage in debate to shift perceptions and correct misunderstandings</w:t>
      </w:r>
    </w:p>
    <w:p w14:paraId="25335777" w14:textId="11D7CA5D" w:rsidR="003B7742" w:rsidRDefault="003B7742" w:rsidP="003B7742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Create and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Deliver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comprehensive communications programme with all stakeholder groups to increase awareness of current activities and successes within the organisation</w:t>
      </w:r>
    </w:p>
    <w:p w14:paraId="1D3E0ABA" w14:textId="5B8AC4F2" w:rsidR="003B7742" w:rsidRDefault="003B7742" w:rsidP="003B7742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Engage and manage press contacts to ensure that we are influencing the published news agenda</w:t>
      </w:r>
    </w:p>
    <w:p w14:paraId="52ABD559" w14:textId="60404904" w:rsidR="003B7742" w:rsidRPr="003B7742" w:rsidRDefault="003B7742" w:rsidP="003B7742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7742">
        <w:rPr>
          <w:rFonts w:ascii="Arial" w:hAnsi="Arial" w:cs="Arial"/>
          <w:color w:val="000000" w:themeColor="text1"/>
          <w:sz w:val="22"/>
          <w:szCs w:val="22"/>
        </w:rPr>
        <w:lastRenderedPageBreak/>
        <w:t>Explore and experiment with new formats to deliver compelling content and initiatives to deliver a clear consistent communications plan</w:t>
      </w:r>
    </w:p>
    <w:p w14:paraId="2524A5B4" w14:textId="77777777" w:rsidR="003B7742" w:rsidRPr="003B7742" w:rsidRDefault="003B7742" w:rsidP="003B7742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3B7742">
        <w:rPr>
          <w:rFonts w:ascii="Arial" w:hAnsi="Arial"/>
          <w:color w:val="000000" w:themeColor="text1"/>
          <w:sz w:val="22"/>
          <w:szCs w:val="22"/>
        </w:rPr>
        <w:t>Build and report against a set of KPIs that help us determine audience engagement, brand reach and content relevancy.</w:t>
      </w:r>
    </w:p>
    <w:p w14:paraId="53128261" w14:textId="7F4106CC" w:rsidR="001D6841" w:rsidRDefault="00BF0A34" w:rsidP="001D6841">
      <w:r w:rsidRPr="00616186">
        <w:rPr>
          <w:bCs/>
          <w:u w:val="single"/>
        </w:rPr>
        <w:tab/>
      </w:r>
      <w:r w:rsidRPr="00616186">
        <w:rPr>
          <w:bCs/>
          <w:u w:val="single"/>
        </w:rPr>
        <w:tab/>
      </w:r>
      <w:r w:rsidRPr="00616186">
        <w:rPr>
          <w:bCs/>
          <w:u w:val="single"/>
        </w:rPr>
        <w:tab/>
      </w:r>
      <w:r w:rsidRPr="00616186">
        <w:rPr>
          <w:bCs/>
          <w:u w:val="single"/>
        </w:rPr>
        <w:tab/>
      </w:r>
      <w:r w:rsidRPr="00616186">
        <w:rPr>
          <w:bCs/>
          <w:u w:val="single"/>
        </w:rPr>
        <w:tab/>
      </w:r>
      <w:r w:rsidRPr="00616186">
        <w:rPr>
          <w:bCs/>
          <w:u w:val="single"/>
        </w:rPr>
        <w:tab/>
      </w:r>
      <w:r w:rsidRPr="00616186">
        <w:rPr>
          <w:bCs/>
          <w:u w:val="single"/>
        </w:rPr>
        <w:tab/>
      </w:r>
      <w:r w:rsidRPr="00616186">
        <w:rPr>
          <w:bCs/>
          <w:u w:val="single"/>
        </w:rPr>
        <w:tab/>
      </w:r>
      <w:r w:rsidRPr="00616186">
        <w:rPr>
          <w:bCs/>
          <w:u w:val="single"/>
        </w:rPr>
        <w:tab/>
      </w:r>
      <w:r w:rsidRPr="00616186">
        <w:rPr>
          <w:bCs/>
          <w:u w:val="single"/>
        </w:rPr>
        <w:tab/>
      </w:r>
      <w:r w:rsidRPr="00616186">
        <w:rPr>
          <w:bCs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6841">
        <w:tab/>
      </w:r>
    </w:p>
    <w:p w14:paraId="0E85E9A7" w14:textId="0B0A9308" w:rsidR="00BF0A34" w:rsidRDefault="00BF0A34" w:rsidP="00BF0A34">
      <w:pPr>
        <w:pStyle w:val="BodyTextIndent"/>
        <w:rPr>
          <w:b/>
          <w:bCs/>
          <w:sz w:val="22"/>
        </w:rPr>
      </w:pPr>
      <w:r>
        <w:rPr>
          <w:b/>
          <w:bCs/>
          <w:sz w:val="22"/>
        </w:rPr>
        <w:t>Expected Behaviours</w:t>
      </w:r>
    </w:p>
    <w:p w14:paraId="2FB73F26" w14:textId="08D6CD35" w:rsidR="00616186" w:rsidRDefault="00616186" w:rsidP="00A51585">
      <w:pPr>
        <w:pStyle w:val="BodyTextIndent"/>
        <w:jc w:val="both"/>
        <w:rPr>
          <w:b/>
          <w:bCs/>
          <w:sz w:val="22"/>
        </w:rPr>
      </w:pPr>
    </w:p>
    <w:p w14:paraId="7B16C081" w14:textId="77777777" w:rsidR="003B7742" w:rsidRDefault="00BF0A34" w:rsidP="003B7742">
      <w:pPr>
        <w:pStyle w:val="ListParagraph"/>
        <w:numPr>
          <w:ilvl w:val="0"/>
          <w:numId w:val="28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3B7742">
        <w:rPr>
          <w:rFonts w:ascii="Arial" w:hAnsi="Arial"/>
          <w:color w:val="000000" w:themeColor="text1"/>
          <w:sz w:val="22"/>
          <w:szCs w:val="22"/>
        </w:rPr>
        <w:t xml:space="preserve">ICAN – Our company culture is built on this ethos. Supporting, helping, offering excellent service to </w:t>
      </w:r>
      <w:r w:rsidR="003B7742">
        <w:rPr>
          <w:rFonts w:ascii="Arial" w:hAnsi="Arial"/>
          <w:color w:val="000000" w:themeColor="text1"/>
          <w:sz w:val="22"/>
          <w:szCs w:val="22"/>
        </w:rPr>
        <w:t>a</w:t>
      </w:r>
      <w:r w:rsidRPr="003B7742">
        <w:rPr>
          <w:rFonts w:ascii="Arial" w:hAnsi="Arial"/>
          <w:color w:val="000000" w:themeColor="text1"/>
          <w:sz w:val="22"/>
          <w:szCs w:val="22"/>
        </w:rPr>
        <w:t xml:space="preserve">ll customers, stakeholders, and colleagues. </w:t>
      </w:r>
    </w:p>
    <w:p w14:paraId="0824F83D" w14:textId="160FE6D2" w:rsidR="003B7742" w:rsidRPr="003B7742" w:rsidRDefault="003B7742" w:rsidP="003B7742">
      <w:pPr>
        <w:pStyle w:val="ListParagraph"/>
        <w:numPr>
          <w:ilvl w:val="0"/>
          <w:numId w:val="28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3B7742">
        <w:rPr>
          <w:rFonts w:ascii="Arial" w:hAnsi="Arial"/>
          <w:color w:val="000000" w:themeColor="text1"/>
          <w:sz w:val="22"/>
          <w:szCs w:val="22"/>
        </w:rPr>
        <w:t xml:space="preserve">Comfortable switching from strategy to tactical execution quickly, that could mean building out a quarterly editorial programme in the morning to writing and publishing a blog post in the afternoon. </w:t>
      </w:r>
    </w:p>
    <w:p w14:paraId="0D53FEA0" w14:textId="77777777" w:rsidR="003B7742" w:rsidRPr="003B7742" w:rsidRDefault="003B7742" w:rsidP="003B7742">
      <w:pPr>
        <w:pStyle w:val="ListParagraph"/>
        <w:numPr>
          <w:ilvl w:val="0"/>
          <w:numId w:val="28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3B7742">
        <w:rPr>
          <w:rFonts w:ascii="Arial" w:hAnsi="Arial"/>
          <w:color w:val="000000" w:themeColor="text1"/>
          <w:sz w:val="22"/>
          <w:szCs w:val="22"/>
        </w:rPr>
        <w:t xml:space="preserve">An agile thinker, someone who understands that in developing new initiatives, plans change quickly. You must be comfortable with this and able to thrive on it. </w:t>
      </w:r>
    </w:p>
    <w:p w14:paraId="6A5BF805" w14:textId="77777777" w:rsidR="003B7742" w:rsidRPr="003B7742" w:rsidRDefault="003B7742" w:rsidP="003B7742">
      <w:pPr>
        <w:pStyle w:val="ListParagraph"/>
        <w:numPr>
          <w:ilvl w:val="0"/>
          <w:numId w:val="28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3B7742">
        <w:rPr>
          <w:rFonts w:ascii="Arial" w:hAnsi="Arial"/>
          <w:color w:val="000000" w:themeColor="text1"/>
          <w:sz w:val="22"/>
          <w:szCs w:val="22"/>
        </w:rPr>
        <w:t xml:space="preserve">Experienced at working with external media/press organisation and have the associated skills to deliver first </w:t>
      </w:r>
      <w:proofErr w:type="gramStart"/>
      <w:r w:rsidRPr="003B7742">
        <w:rPr>
          <w:rFonts w:ascii="Arial" w:hAnsi="Arial"/>
          <w:color w:val="000000" w:themeColor="text1"/>
          <w:sz w:val="22"/>
          <w:szCs w:val="22"/>
        </w:rPr>
        <w:t>time;</w:t>
      </w:r>
      <w:proofErr w:type="gramEnd"/>
      <w:r w:rsidRPr="003B7742">
        <w:rPr>
          <w:rFonts w:ascii="Arial" w:hAnsi="Arial"/>
          <w:color w:val="000000" w:themeColor="text1"/>
          <w:sz w:val="22"/>
          <w:szCs w:val="22"/>
        </w:rPr>
        <w:t xml:space="preserve"> e.g. outstanding copywriter with a keen attention to detail. </w:t>
      </w:r>
    </w:p>
    <w:p w14:paraId="6546C4FC" w14:textId="77777777" w:rsidR="003B7742" w:rsidRPr="003B7742" w:rsidRDefault="003B7742" w:rsidP="003B7742">
      <w:pPr>
        <w:pStyle w:val="ListParagraph"/>
        <w:numPr>
          <w:ilvl w:val="0"/>
          <w:numId w:val="28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3B7742">
        <w:rPr>
          <w:rFonts w:ascii="Arial" w:hAnsi="Arial"/>
          <w:color w:val="000000" w:themeColor="text1"/>
          <w:sz w:val="22"/>
          <w:szCs w:val="22"/>
        </w:rPr>
        <w:t>Highly articulate and able to influence in a cross-functional team environment</w:t>
      </w:r>
    </w:p>
    <w:p w14:paraId="66FFEA56" w14:textId="77777777" w:rsidR="003B7742" w:rsidRPr="003B7742" w:rsidRDefault="003B7742" w:rsidP="003B7742">
      <w:pPr>
        <w:pStyle w:val="ListParagraph"/>
        <w:numPr>
          <w:ilvl w:val="0"/>
          <w:numId w:val="28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3B7742">
        <w:rPr>
          <w:rFonts w:ascii="Arial" w:hAnsi="Arial"/>
          <w:color w:val="000000" w:themeColor="text1"/>
          <w:sz w:val="22"/>
          <w:szCs w:val="22"/>
        </w:rPr>
        <w:t xml:space="preserve">A Clear and eloquent communicator </w:t>
      </w:r>
    </w:p>
    <w:p w14:paraId="02CDC993" w14:textId="77777777" w:rsidR="003B7742" w:rsidRPr="003B7742" w:rsidRDefault="003B7742" w:rsidP="003B7742">
      <w:pPr>
        <w:pStyle w:val="ListParagraph"/>
        <w:numPr>
          <w:ilvl w:val="0"/>
          <w:numId w:val="28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3B7742">
        <w:rPr>
          <w:rFonts w:ascii="Arial" w:hAnsi="Arial"/>
          <w:color w:val="000000" w:themeColor="text1"/>
          <w:sz w:val="22"/>
          <w:szCs w:val="22"/>
        </w:rPr>
        <w:t xml:space="preserve">Able to demonstrate a track record in building brand narratives that an entire organisation has rallied behind </w:t>
      </w:r>
    </w:p>
    <w:p w14:paraId="6257AAD0" w14:textId="77777777" w:rsidR="003B7742" w:rsidRDefault="003B7742" w:rsidP="005402BB">
      <w:pPr>
        <w:rPr>
          <w:rFonts w:ascii="Arial" w:hAnsi="Arial" w:cs="Arial"/>
          <w:sz w:val="22"/>
          <w:szCs w:val="22"/>
          <w:u w:val="single"/>
        </w:rPr>
      </w:pPr>
    </w:p>
    <w:p w14:paraId="3916F1D9" w14:textId="77777777" w:rsidR="00BF0A34" w:rsidRPr="008D4A87" w:rsidRDefault="00BF0A34" w:rsidP="00BF0A34">
      <w:pPr>
        <w:pStyle w:val="BodyTextIndent"/>
        <w:jc w:val="both"/>
        <w:rPr>
          <w:sz w:val="22"/>
        </w:rPr>
      </w:pPr>
    </w:p>
    <w:p w14:paraId="505C94F7" w14:textId="77777777" w:rsidR="00BF0A34" w:rsidRDefault="00BF0A34" w:rsidP="00BF0A34">
      <w:pPr>
        <w:pStyle w:val="BodyTextIndent"/>
        <w:rPr>
          <w:b/>
          <w:bCs/>
          <w:sz w:val="22"/>
        </w:rPr>
      </w:pPr>
    </w:p>
    <w:p w14:paraId="0ACB9C41" w14:textId="77777777" w:rsidR="00BF0A34" w:rsidRPr="00FC5D59" w:rsidRDefault="00BF0A34" w:rsidP="00BF0A34">
      <w:pPr>
        <w:jc w:val="both"/>
        <w:rPr>
          <w:rFonts w:ascii="Arial" w:hAnsi="Arial" w:cs="Arial"/>
          <w:b/>
          <w:sz w:val="22"/>
          <w:szCs w:val="22"/>
        </w:rPr>
      </w:pPr>
    </w:p>
    <w:p w14:paraId="403618E5" w14:textId="77777777" w:rsidR="00BF0A34" w:rsidRDefault="00BF0A34" w:rsidP="00BF0A34">
      <w:pPr>
        <w:jc w:val="both"/>
        <w:rPr>
          <w:rFonts w:ascii="Arial" w:hAnsi="Arial" w:cs="Arial"/>
          <w:b/>
          <w:sz w:val="22"/>
          <w:szCs w:val="22"/>
        </w:rPr>
      </w:pPr>
    </w:p>
    <w:p w14:paraId="7665D444" w14:textId="77777777" w:rsidR="00BF0A34" w:rsidRDefault="00BF0A34" w:rsidP="00BF0A34">
      <w:pPr>
        <w:rPr>
          <w:rFonts w:ascii="Arial" w:hAnsi="Arial" w:cs="Arial"/>
          <w:b/>
          <w:bCs/>
          <w:sz w:val="22"/>
          <w:szCs w:val="22"/>
        </w:rPr>
      </w:pPr>
    </w:p>
    <w:p w14:paraId="62486C05" w14:textId="77777777" w:rsidR="003A3EE8" w:rsidRDefault="003A3EE8" w:rsidP="003A3EE8">
      <w:pPr>
        <w:jc w:val="both"/>
        <w:rPr>
          <w:rFonts w:ascii="Arial" w:hAnsi="Arial" w:cs="Arial"/>
          <w:b/>
          <w:sz w:val="22"/>
          <w:szCs w:val="22"/>
        </w:rPr>
      </w:pPr>
    </w:p>
    <w:p w14:paraId="4101652C" w14:textId="77777777" w:rsidR="003A3EE8" w:rsidRDefault="003A3EE8" w:rsidP="001D6841">
      <w:pPr>
        <w:jc w:val="both"/>
        <w:rPr>
          <w:rFonts w:ascii="Arial" w:hAnsi="Arial" w:cs="Arial"/>
          <w:b/>
          <w:sz w:val="22"/>
          <w:szCs w:val="22"/>
        </w:rPr>
      </w:pPr>
    </w:p>
    <w:p w14:paraId="4B99056E" w14:textId="77777777" w:rsidR="00B44E8F" w:rsidRPr="00FC5D59" w:rsidRDefault="00B44E8F" w:rsidP="00B44E8F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299C43A" w14:textId="77777777" w:rsidR="00715CF1" w:rsidRDefault="00715CF1" w:rsidP="00C61661">
      <w:pPr>
        <w:rPr>
          <w:rFonts w:ascii="Arial" w:hAnsi="Arial" w:cs="Arial"/>
          <w:b/>
          <w:bCs/>
          <w:sz w:val="22"/>
          <w:szCs w:val="22"/>
        </w:rPr>
      </w:pPr>
    </w:p>
    <w:sectPr w:rsidR="00715CF1">
      <w:footerReference w:type="even" r:id="rId12"/>
      <w:footerReference w:type="default" r:id="rId13"/>
      <w:pgSz w:w="11907" w:h="16840" w:code="9"/>
      <w:pgMar w:top="1134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D473" w14:textId="77777777" w:rsidR="00D44294" w:rsidRDefault="00D44294">
      <w:r>
        <w:separator/>
      </w:r>
    </w:p>
  </w:endnote>
  <w:endnote w:type="continuationSeparator" w:id="0">
    <w:p w14:paraId="50CECD24" w14:textId="77777777" w:rsidR="00D44294" w:rsidRDefault="00D4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D7FA9" w:rsidRDefault="008D7F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39945" w14:textId="77777777" w:rsidR="008D7FA9" w:rsidRDefault="008D7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8D7FA9" w:rsidRDefault="008D7FA9">
    <w:pPr>
      <w:pStyle w:val="Footer"/>
      <w:tabs>
        <w:tab w:val="clear" w:pos="4153"/>
        <w:tab w:val="clear" w:pos="8306"/>
        <w:tab w:val="center" w:pos="5812"/>
        <w:tab w:val="right" w:pos="9639"/>
      </w:tabs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ab/>
    </w:r>
    <w:r>
      <w:rPr>
        <w:rFonts w:ascii="Arial" w:hAnsi="Arial" w:cs="Arial"/>
        <w:b/>
        <w:sz w:val="18"/>
        <w:szCs w:val="18"/>
        <w:u w:val="single"/>
      </w:rPr>
      <w:tab/>
    </w:r>
  </w:p>
  <w:p w14:paraId="0FB78278" w14:textId="77777777" w:rsidR="008D7FA9" w:rsidRDefault="008D7FA9">
    <w:pPr>
      <w:pStyle w:val="Footer"/>
      <w:tabs>
        <w:tab w:val="clear" w:pos="4153"/>
        <w:tab w:val="clear" w:pos="8306"/>
        <w:tab w:val="center" w:pos="5812"/>
        <w:tab w:val="right" w:pos="9639"/>
      </w:tabs>
      <w:rPr>
        <w:rFonts w:ascii="Arial" w:hAnsi="Arial" w:cs="Arial"/>
        <w:b/>
        <w:sz w:val="18"/>
        <w:szCs w:val="18"/>
      </w:rPr>
    </w:pPr>
  </w:p>
  <w:p w14:paraId="7172E9F4" w14:textId="77777777" w:rsidR="008D7FA9" w:rsidRDefault="008D7FA9">
    <w:pPr>
      <w:pStyle w:val="Footer"/>
      <w:framePr w:wrap="around" w:vAnchor="text" w:hAnchor="page" w:x="5842" w:y="116"/>
      <w:rPr>
        <w:rStyle w:val="PageNumber"/>
        <w:rFonts w:ascii="Arial" w:hAnsi="Arial" w:cs="Arial"/>
        <w:color w:val="000000"/>
        <w:sz w:val="18"/>
        <w:szCs w:val="18"/>
      </w:rPr>
    </w:pPr>
    <w:r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1218EF">
      <w:rPr>
        <w:rStyle w:val="PageNumber"/>
        <w:rFonts w:ascii="Arial" w:hAnsi="Arial" w:cs="Arial"/>
        <w:noProof/>
        <w:color w:val="000000"/>
        <w:sz w:val="18"/>
        <w:szCs w:val="18"/>
      </w:rPr>
      <w:t>1</w:t>
    </w:r>
    <w:r>
      <w:rPr>
        <w:rStyle w:val="PageNumber"/>
        <w:rFonts w:ascii="Arial" w:hAnsi="Arial" w:cs="Arial"/>
        <w:color w:val="000000"/>
        <w:sz w:val="18"/>
        <w:szCs w:val="18"/>
      </w:rPr>
      <w:fldChar w:fldCharType="end"/>
    </w:r>
    <w:r>
      <w:rPr>
        <w:rStyle w:val="PageNumber"/>
        <w:rFonts w:ascii="Arial" w:hAnsi="Arial" w:cs="Arial"/>
        <w:color w:val="000000"/>
        <w:sz w:val="18"/>
        <w:szCs w:val="18"/>
      </w:rPr>
      <w:t xml:space="preserve"> of </w:t>
    </w:r>
    <w:r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1218EF">
      <w:rPr>
        <w:rStyle w:val="PageNumber"/>
        <w:rFonts w:ascii="Arial" w:hAnsi="Arial" w:cs="Arial"/>
        <w:noProof/>
        <w:color w:val="000000"/>
        <w:sz w:val="18"/>
        <w:szCs w:val="18"/>
      </w:rPr>
      <w:t>1</w:t>
    </w:r>
    <w:r>
      <w:rPr>
        <w:rStyle w:val="PageNumber"/>
        <w:rFonts w:ascii="Arial" w:hAnsi="Arial" w:cs="Arial"/>
        <w:color w:val="000000"/>
        <w:sz w:val="18"/>
        <w:szCs w:val="18"/>
      </w:rPr>
      <w:fldChar w:fldCharType="end"/>
    </w:r>
  </w:p>
  <w:p w14:paraId="213EB52E" w14:textId="77777777" w:rsidR="008D7FA9" w:rsidRPr="00012D5F" w:rsidRDefault="008D7FA9" w:rsidP="00012D5F">
    <w:pPr>
      <w:jc w:val="both"/>
      <w:rPr>
        <w:rFonts w:ascii="Arial" w:hAnsi="Arial" w:cs="Arial"/>
        <w:b/>
        <w:color w:val="C0C0C0"/>
        <w:sz w:val="16"/>
        <w:szCs w:val="16"/>
      </w:rPr>
    </w:pPr>
    <w:r w:rsidRPr="00012D5F">
      <w:rPr>
        <w:rFonts w:ascii="Arial" w:hAnsi="Arial" w:cs="Arial"/>
        <w:b/>
        <w:color w:val="C0C0C0"/>
        <w:sz w:val="16"/>
        <w:szCs w:val="16"/>
      </w:rPr>
      <w:t>Produced by</w:t>
    </w:r>
    <w:r w:rsidR="004C6260">
      <w:rPr>
        <w:rFonts w:ascii="Arial" w:hAnsi="Arial" w:cs="Arial"/>
        <w:color w:val="C0C0C0"/>
        <w:sz w:val="16"/>
        <w:szCs w:val="16"/>
      </w:rPr>
      <w:t xml:space="preserve">: </w:t>
    </w:r>
    <w:r w:rsidR="00CB60E5">
      <w:rPr>
        <w:rFonts w:ascii="Arial" w:hAnsi="Arial" w:cs="Arial"/>
        <w:color w:val="C0C0C0"/>
        <w:sz w:val="16"/>
        <w:szCs w:val="16"/>
      </w:rPr>
      <w:t xml:space="preserve"> </w:t>
    </w:r>
    <w:r w:rsidR="00CB60E5">
      <w:rPr>
        <w:rFonts w:ascii="Arial" w:hAnsi="Arial" w:cs="Arial"/>
        <w:color w:val="C0C0C0"/>
        <w:sz w:val="16"/>
        <w:szCs w:val="16"/>
      </w:rPr>
      <w:tab/>
    </w:r>
    <w:r w:rsidR="00012D5F">
      <w:rPr>
        <w:rFonts w:ascii="Arial" w:hAnsi="Arial" w:cs="Arial"/>
        <w:color w:val="C0C0C0"/>
        <w:sz w:val="16"/>
        <w:szCs w:val="16"/>
      </w:rPr>
      <w:tab/>
    </w:r>
    <w:r w:rsidR="00012D5F">
      <w:rPr>
        <w:rFonts w:ascii="Arial" w:hAnsi="Arial" w:cs="Arial"/>
        <w:color w:val="C0C0C0"/>
        <w:sz w:val="16"/>
        <w:szCs w:val="16"/>
      </w:rPr>
      <w:tab/>
    </w:r>
    <w:r w:rsidR="00012D5F">
      <w:rPr>
        <w:rFonts w:ascii="Arial" w:hAnsi="Arial" w:cs="Arial"/>
        <w:color w:val="C0C0C0"/>
        <w:sz w:val="16"/>
        <w:szCs w:val="16"/>
      </w:rPr>
      <w:tab/>
    </w:r>
    <w:r w:rsidR="00012D5F">
      <w:rPr>
        <w:rFonts w:ascii="Arial" w:hAnsi="Arial" w:cs="Arial"/>
        <w:color w:val="C0C0C0"/>
        <w:sz w:val="16"/>
        <w:szCs w:val="16"/>
      </w:rPr>
      <w:tab/>
      <w:t xml:space="preserve">  </w:t>
    </w:r>
    <w:r w:rsidR="00012D5F" w:rsidRPr="00012D5F">
      <w:rPr>
        <w:rFonts w:ascii="Arial" w:hAnsi="Arial" w:cs="Arial"/>
        <w:color w:val="C0C0C0"/>
        <w:sz w:val="16"/>
        <w:szCs w:val="16"/>
      </w:rPr>
      <w:t xml:space="preserve"> </w:t>
    </w:r>
    <w:r w:rsidR="001F78FE">
      <w:rPr>
        <w:rFonts w:ascii="Arial" w:hAnsi="Arial" w:cs="Arial"/>
        <w:color w:val="C0C0C0"/>
        <w:sz w:val="16"/>
        <w:szCs w:val="16"/>
      </w:rPr>
      <w:tab/>
    </w:r>
    <w:r w:rsidR="001F78FE">
      <w:rPr>
        <w:rFonts w:ascii="Arial" w:hAnsi="Arial" w:cs="Arial"/>
        <w:color w:val="C0C0C0"/>
        <w:sz w:val="16"/>
        <w:szCs w:val="16"/>
      </w:rPr>
      <w:tab/>
    </w:r>
    <w:r w:rsidR="001F78FE">
      <w:rPr>
        <w:rFonts w:ascii="Arial" w:hAnsi="Arial" w:cs="Arial"/>
        <w:color w:val="C0C0C0"/>
        <w:sz w:val="16"/>
        <w:szCs w:val="16"/>
      </w:rPr>
      <w:tab/>
    </w:r>
    <w:r w:rsidR="00CB60E5">
      <w:rPr>
        <w:rFonts w:ascii="Arial" w:hAnsi="Arial" w:cs="Arial"/>
        <w:color w:val="C0C0C0"/>
        <w:sz w:val="16"/>
        <w:szCs w:val="16"/>
      </w:rPr>
      <w:tab/>
    </w:r>
    <w:r w:rsidRPr="00012D5F">
      <w:rPr>
        <w:rFonts w:ascii="Arial" w:hAnsi="Arial" w:cs="Arial"/>
        <w:b/>
        <w:color w:val="C0C0C0"/>
        <w:sz w:val="16"/>
        <w:szCs w:val="16"/>
      </w:rPr>
      <w:t>Date approved</w:t>
    </w:r>
    <w:r w:rsidR="00CB60E5">
      <w:rPr>
        <w:rFonts w:ascii="Arial" w:hAnsi="Arial" w:cs="Arial"/>
        <w:color w:val="C0C0C0"/>
        <w:sz w:val="16"/>
        <w:szCs w:val="16"/>
      </w:rPr>
      <w:t xml:space="preserve">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7FD1" w14:textId="77777777" w:rsidR="00D44294" w:rsidRDefault="00D44294">
      <w:r>
        <w:separator/>
      </w:r>
    </w:p>
  </w:footnote>
  <w:footnote w:type="continuationSeparator" w:id="0">
    <w:p w14:paraId="5ACE5316" w14:textId="77777777" w:rsidR="00D44294" w:rsidRDefault="00D4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369"/>
    <w:multiLevelType w:val="hybridMultilevel"/>
    <w:tmpl w:val="0302A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057C1"/>
    <w:multiLevelType w:val="hybridMultilevel"/>
    <w:tmpl w:val="910E3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5425DE"/>
    <w:multiLevelType w:val="hybridMultilevel"/>
    <w:tmpl w:val="B96E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52A6"/>
    <w:multiLevelType w:val="hybridMultilevel"/>
    <w:tmpl w:val="D1C876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E2546"/>
    <w:multiLevelType w:val="hybridMultilevel"/>
    <w:tmpl w:val="737CF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7359"/>
    <w:multiLevelType w:val="hybridMultilevel"/>
    <w:tmpl w:val="61F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B5195"/>
    <w:multiLevelType w:val="hybridMultilevel"/>
    <w:tmpl w:val="F050BD4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12AB8"/>
    <w:multiLevelType w:val="hybridMultilevel"/>
    <w:tmpl w:val="7E38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B0F9E"/>
    <w:multiLevelType w:val="hybridMultilevel"/>
    <w:tmpl w:val="9D66CBF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53707C"/>
    <w:multiLevelType w:val="hybridMultilevel"/>
    <w:tmpl w:val="340E5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15A6F"/>
    <w:multiLevelType w:val="hybridMultilevel"/>
    <w:tmpl w:val="3F86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22AA6"/>
    <w:multiLevelType w:val="hybridMultilevel"/>
    <w:tmpl w:val="AACC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06692"/>
    <w:multiLevelType w:val="hybridMultilevel"/>
    <w:tmpl w:val="F63045EE"/>
    <w:lvl w:ilvl="0" w:tplc="1644B23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721FF"/>
    <w:multiLevelType w:val="hybridMultilevel"/>
    <w:tmpl w:val="B3F07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7504B"/>
    <w:multiLevelType w:val="hybridMultilevel"/>
    <w:tmpl w:val="0DF4A1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6277C5"/>
    <w:multiLevelType w:val="hybridMultilevel"/>
    <w:tmpl w:val="3C6A31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4E128E"/>
    <w:multiLevelType w:val="hybridMultilevel"/>
    <w:tmpl w:val="D1649E5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C12AAD"/>
    <w:multiLevelType w:val="hybridMultilevel"/>
    <w:tmpl w:val="F44C967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52112386"/>
    <w:multiLevelType w:val="hybridMultilevel"/>
    <w:tmpl w:val="1BA6F84C"/>
    <w:lvl w:ilvl="0" w:tplc="9502F7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265F6"/>
    <w:multiLevelType w:val="hybridMultilevel"/>
    <w:tmpl w:val="C046C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52F96"/>
    <w:multiLevelType w:val="hybridMultilevel"/>
    <w:tmpl w:val="A7B8C2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003A05"/>
    <w:multiLevelType w:val="hybridMultilevel"/>
    <w:tmpl w:val="88CA1C6E"/>
    <w:lvl w:ilvl="0" w:tplc="2E9471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65479"/>
    <w:multiLevelType w:val="hybridMultilevel"/>
    <w:tmpl w:val="0554B7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715E64"/>
    <w:multiLevelType w:val="hybridMultilevel"/>
    <w:tmpl w:val="5FCA5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41B89"/>
    <w:multiLevelType w:val="hybridMultilevel"/>
    <w:tmpl w:val="12C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4406D"/>
    <w:multiLevelType w:val="hybridMultilevel"/>
    <w:tmpl w:val="CADCEF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ED76D4"/>
    <w:multiLevelType w:val="hybridMultilevel"/>
    <w:tmpl w:val="FCE0E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51E5C"/>
    <w:multiLevelType w:val="hybridMultilevel"/>
    <w:tmpl w:val="E9202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357284E"/>
    <w:multiLevelType w:val="hybridMultilevel"/>
    <w:tmpl w:val="E7E253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F81811"/>
    <w:multiLevelType w:val="hybridMultilevel"/>
    <w:tmpl w:val="F1B2DD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02725B"/>
    <w:multiLevelType w:val="hybridMultilevel"/>
    <w:tmpl w:val="9E1C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0"/>
  </w:num>
  <w:num w:numId="5">
    <w:abstractNumId w:val="25"/>
  </w:num>
  <w:num w:numId="6">
    <w:abstractNumId w:val="28"/>
  </w:num>
  <w:num w:numId="7">
    <w:abstractNumId w:val="29"/>
  </w:num>
  <w:num w:numId="8">
    <w:abstractNumId w:val="14"/>
  </w:num>
  <w:num w:numId="9">
    <w:abstractNumId w:val="3"/>
  </w:num>
  <w:num w:numId="10">
    <w:abstractNumId w:val="27"/>
  </w:num>
  <w:num w:numId="11">
    <w:abstractNumId w:val="1"/>
  </w:num>
  <w:num w:numId="12">
    <w:abstractNumId w:val="26"/>
  </w:num>
  <w:num w:numId="13">
    <w:abstractNumId w:val="4"/>
  </w:num>
  <w:num w:numId="14">
    <w:abstractNumId w:val="23"/>
  </w:num>
  <w:num w:numId="15">
    <w:abstractNumId w:val="22"/>
  </w:num>
  <w:num w:numId="16">
    <w:abstractNumId w:val="16"/>
  </w:num>
  <w:num w:numId="17">
    <w:abstractNumId w:val="6"/>
  </w:num>
  <w:num w:numId="18">
    <w:abstractNumId w:val="8"/>
  </w:num>
  <w:num w:numId="19">
    <w:abstractNumId w:val="21"/>
  </w:num>
  <w:num w:numId="20">
    <w:abstractNumId w:val="7"/>
  </w:num>
  <w:num w:numId="21">
    <w:abstractNumId w:val="19"/>
  </w:num>
  <w:num w:numId="22">
    <w:abstractNumId w:val="9"/>
  </w:num>
  <w:num w:numId="23">
    <w:abstractNumId w:val="13"/>
  </w:num>
  <w:num w:numId="24">
    <w:abstractNumId w:val="24"/>
  </w:num>
  <w:num w:numId="25">
    <w:abstractNumId w:val="5"/>
  </w:num>
  <w:num w:numId="26">
    <w:abstractNumId w:val="2"/>
  </w:num>
  <w:num w:numId="27">
    <w:abstractNumId w:val="0"/>
  </w:num>
  <w:num w:numId="28">
    <w:abstractNumId w:val="30"/>
  </w:num>
  <w:num w:numId="29">
    <w:abstractNumId w:val="18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FE"/>
    <w:rsid w:val="00003E85"/>
    <w:rsid w:val="000046CC"/>
    <w:rsid w:val="00012D5F"/>
    <w:rsid w:val="00087E38"/>
    <w:rsid w:val="001140A4"/>
    <w:rsid w:val="001218EF"/>
    <w:rsid w:val="00172BC6"/>
    <w:rsid w:val="001D6841"/>
    <w:rsid w:val="001F78FE"/>
    <w:rsid w:val="0021328F"/>
    <w:rsid w:val="00215C45"/>
    <w:rsid w:val="00263613"/>
    <w:rsid w:val="002D3A16"/>
    <w:rsid w:val="00313EA5"/>
    <w:rsid w:val="00331A08"/>
    <w:rsid w:val="00345CA7"/>
    <w:rsid w:val="00346EF5"/>
    <w:rsid w:val="003773F4"/>
    <w:rsid w:val="003A3EE8"/>
    <w:rsid w:val="003B7742"/>
    <w:rsid w:val="003C02C4"/>
    <w:rsid w:val="003F044F"/>
    <w:rsid w:val="003F1D9D"/>
    <w:rsid w:val="00415EB3"/>
    <w:rsid w:val="00445634"/>
    <w:rsid w:val="00471059"/>
    <w:rsid w:val="00481A66"/>
    <w:rsid w:val="004C10AE"/>
    <w:rsid w:val="004C4AC3"/>
    <w:rsid w:val="004C6260"/>
    <w:rsid w:val="004C6F4D"/>
    <w:rsid w:val="004E5F85"/>
    <w:rsid w:val="00510D4D"/>
    <w:rsid w:val="00512B88"/>
    <w:rsid w:val="00535AF6"/>
    <w:rsid w:val="005402BB"/>
    <w:rsid w:val="005513D5"/>
    <w:rsid w:val="005514EF"/>
    <w:rsid w:val="00597C1B"/>
    <w:rsid w:val="005B7B7F"/>
    <w:rsid w:val="005D447B"/>
    <w:rsid w:val="006044B6"/>
    <w:rsid w:val="006129C1"/>
    <w:rsid w:val="00616186"/>
    <w:rsid w:val="00636E1E"/>
    <w:rsid w:val="00657712"/>
    <w:rsid w:val="00673B92"/>
    <w:rsid w:val="006C2910"/>
    <w:rsid w:val="00715CF1"/>
    <w:rsid w:val="00733B75"/>
    <w:rsid w:val="00734D8D"/>
    <w:rsid w:val="00744EC4"/>
    <w:rsid w:val="0076231B"/>
    <w:rsid w:val="007D68B2"/>
    <w:rsid w:val="00821241"/>
    <w:rsid w:val="00836393"/>
    <w:rsid w:val="00863443"/>
    <w:rsid w:val="00883103"/>
    <w:rsid w:val="008A4F54"/>
    <w:rsid w:val="008C5CD0"/>
    <w:rsid w:val="008D7FA9"/>
    <w:rsid w:val="008F2864"/>
    <w:rsid w:val="008F7794"/>
    <w:rsid w:val="00906031"/>
    <w:rsid w:val="00934976"/>
    <w:rsid w:val="0097467D"/>
    <w:rsid w:val="00974D07"/>
    <w:rsid w:val="00980C77"/>
    <w:rsid w:val="00986305"/>
    <w:rsid w:val="009C128B"/>
    <w:rsid w:val="009C6FC2"/>
    <w:rsid w:val="009D23BB"/>
    <w:rsid w:val="009D6AAA"/>
    <w:rsid w:val="009F1993"/>
    <w:rsid w:val="00A30D56"/>
    <w:rsid w:val="00A43DEC"/>
    <w:rsid w:val="00A471EB"/>
    <w:rsid w:val="00A51585"/>
    <w:rsid w:val="00A61B54"/>
    <w:rsid w:val="00A74A2E"/>
    <w:rsid w:val="00A8009E"/>
    <w:rsid w:val="00A90EC0"/>
    <w:rsid w:val="00A95D0C"/>
    <w:rsid w:val="00B07CF6"/>
    <w:rsid w:val="00B43D84"/>
    <w:rsid w:val="00B44E8F"/>
    <w:rsid w:val="00B46D8D"/>
    <w:rsid w:val="00B72C79"/>
    <w:rsid w:val="00BC0FA2"/>
    <w:rsid w:val="00BF0A34"/>
    <w:rsid w:val="00C1708E"/>
    <w:rsid w:val="00C577EE"/>
    <w:rsid w:val="00C61661"/>
    <w:rsid w:val="00C935A1"/>
    <w:rsid w:val="00CB60E5"/>
    <w:rsid w:val="00CD3ABC"/>
    <w:rsid w:val="00CF67D9"/>
    <w:rsid w:val="00D00E99"/>
    <w:rsid w:val="00D03DD6"/>
    <w:rsid w:val="00D14E78"/>
    <w:rsid w:val="00D44294"/>
    <w:rsid w:val="00D54E59"/>
    <w:rsid w:val="00D553A6"/>
    <w:rsid w:val="00D57116"/>
    <w:rsid w:val="00DC456F"/>
    <w:rsid w:val="00E2185D"/>
    <w:rsid w:val="00E30985"/>
    <w:rsid w:val="00E45E1B"/>
    <w:rsid w:val="00E5442C"/>
    <w:rsid w:val="00E746A3"/>
    <w:rsid w:val="00ED4DB4"/>
    <w:rsid w:val="00F00D8B"/>
    <w:rsid w:val="00F23097"/>
    <w:rsid w:val="00F70157"/>
    <w:rsid w:val="00F8215B"/>
    <w:rsid w:val="00FB4075"/>
    <w:rsid w:val="00FC1BB0"/>
    <w:rsid w:val="00FE699E"/>
    <w:rsid w:val="00FF6F35"/>
    <w:rsid w:val="23129BE5"/>
    <w:rsid w:val="6349A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A0D5EA"/>
  <w15:chartTrackingRefBased/>
  <w15:docId w15:val="{34E55BD3-C110-4950-AB9F-517B5FF6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1661"/>
    <w:pPr>
      <w:keepNext/>
      <w:jc w:val="center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16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1661"/>
  </w:style>
  <w:style w:type="paragraph" w:styleId="Header">
    <w:name w:val="header"/>
    <w:basedOn w:val="Normal"/>
    <w:rsid w:val="00C6166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C61661"/>
    <w:pPr>
      <w:ind w:left="2160" w:hanging="2160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8D7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BF0A34"/>
    <w:rPr>
      <w:rFonts w:ascii="Arial" w:hAnsi="Arial" w:cs="Arial"/>
      <w:sz w:val="24"/>
      <w:szCs w:val="22"/>
      <w:lang w:eastAsia="en-US"/>
    </w:rPr>
  </w:style>
  <w:style w:type="character" w:customStyle="1" w:styleId="wbzude">
    <w:name w:val="wbzude"/>
    <w:basedOn w:val="DefaultParagraphFont"/>
    <w:rsid w:val="003B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mith\Local%20Settings\Temporary%20Internet%20Files\OLK157\J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EF6A961BD094CB74EC7C8E1C616A8" ma:contentTypeVersion="13" ma:contentTypeDescription="Create a new document." ma:contentTypeScope="" ma:versionID="38d7f18298c3034590eae98be48da0d9">
  <xsd:schema xmlns:xsd="http://www.w3.org/2001/XMLSchema" xmlns:xs="http://www.w3.org/2001/XMLSchema" xmlns:p="http://schemas.microsoft.com/office/2006/metadata/properties" xmlns:ns2="74930bf4-6826-4db0-acc2-6616da108c2a" xmlns:ns3="06cdd7e0-feca-4cf2-bd02-43a3c728b8fb" targetNamespace="http://schemas.microsoft.com/office/2006/metadata/properties" ma:root="true" ma:fieldsID="b565142da43bc0a0da344d211d2404bc" ns2:_="" ns3:_="">
    <xsd:import namespace="74930bf4-6826-4db0-acc2-6616da108c2a"/>
    <xsd:import namespace="06cdd7e0-feca-4cf2-bd02-43a3c728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0bf4-6826-4db0-acc2-6616da108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dd7e0-feca-4cf2-bd02-43a3c728b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AC9D5-7988-4E5F-B636-D258BCEB05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AE9898-7198-4050-BC52-51B43E2B3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30bf4-6826-4db0-acc2-6616da108c2a"/>
    <ds:schemaRef ds:uri="06cdd7e0-feca-4cf2-bd02-43a3c728b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A8BF1-4EBE-4670-B396-54B1B81AA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CCD3A-2F84-45F4-8CFA-BFAE3BD557A3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06cdd7e0-feca-4cf2-bd02-43a3c728b8fb"/>
    <ds:schemaRef ds:uri="http://schemas.microsoft.com/office/2006/metadata/properties"/>
    <ds:schemaRef ds:uri="74930bf4-6826-4db0-acc2-6616da108c2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</Template>
  <TotalTime>2</TotalTime>
  <Pages>2</Pages>
  <Words>410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International Venues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k.smith</dc:creator>
  <cp:keywords/>
  <cp:lastModifiedBy>Emma Guest</cp:lastModifiedBy>
  <cp:revision>3</cp:revision>
  <cp:lastPrinted>2021-10-26T15:50:00Z</cp:lastPrinted>
  <dcterms:created xsi:type="dcterms:W3CDTF">2021-10-26T15:50:00Z</dcterms:created>
  <dcterms:modified xsi:type="dcterms:W3CDTF">2021-10-26T15:50:00Z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Luke Barker</vt:lpwstr>
  </property>
  <property fmtid="{D5CDD505-2E9C-101B-9397-08002B2CF9AE}" pid="3" name="Order">
    <vt:lpwstr>4200.00000000000</vt:lpwstr>
  </property>
  <property fmtid="{D5CDD505-2E9C-101B-9397-08002B2CF9AE}" pid="4" name="display_urn:schemas-microsoft-com:office:office#Author">
    <vt:lpwstr>Luke Barker</vt:lpwstr>
  </property>
  <property fmtid="{D5CDD505-2E9C-101B-9397-08002B2CF9AE}" pid="5" name="ContentTypeId">
    <vt:lpwstr>0x010100A01EF6A961BD094CB74EC7C8E1C616A8</vt:lpwstr>
  </property>
</Properties>
</file>